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99A" w14:textId="77777777" w:rsidR="00F777EF" w:rsidRPr="00752BA3" w:rsidRDefault="00F777EF" w:rsidP="00F777EF">
      <w:pPr>
        <w:jc w:val="center"/>
        <w:rPr>
          <w:rFonts w:ascii="Tahoma" w:hAnsi="Tahoma" w:cs="Tahoma"/>
          <w:b/>
          <w:sz w:val="28"/>
          <w:szCs w:val="28"/>
          <w:lang w:val="de-DE"/>
        </w:rPr>
      </w:pPr>
      <w:r w:rsidRPr="00752BA3">
        <w:rPr>
          <w:rFonts w:ascii="Tahoma" w:hAnsi="Tahoma" w:cs="Tahoma"/>
          <w:b/>
          <w:sz w:val="28"/>
          <w:szCs w:val="28"/>
          <w:lang w:val="de-DE"/>
        </w:rPr>
        <w:t xml:space="preserve">Liebe </w:t>
      </w:r>
      <w:r>
        <w:rPr>
          <w:rFonts w:ascii="Tahoma" w:hAnsi="Tahoma" w:cs="Tahoma"/>
          <w:b/>
          <w:sz w:val="28"/>
          <w:szCs w:val="28"/>
          <w:lang w:val="de-DE"/>
        </w:rPr>
        <w:t>Mütter</w:t>
      </w:r>
      <w:r w:rsidRPr="00752BA3">
        <w:rPr>
          <w:rFonts w:ascii="Tahoma" w:hAnsi="Tahoma" w:cs="Tahoma"/>
          <w:b/>
          <w:sz w:val="28"/>
          <w:szCs w:val="28"/>
          <w:lang w:val="de-DE"/>
        </w:rPr>
        <w:t xml:space="preserve">! Liebe </w:t>
      </w:r>
      <w:r>
        <w:rPr>
          <w:rFonts w:ascii="Tahoma" w:hAnsi="Tahoma" w:cs="Tahoma"/>
          <w:b/>
          <w:sz w:val="28"/>
          <w:szCs w:val="28"/>
          <w:lang w:val="de-DE"/>
        </w:rPr>
        <w:t>Väter</w:t>
      </w:r>
      <w:r w:rsidRPr="00752BA3">
        <w:rPr>
          <w:rFonts w:ascii="Tahoma" w:hAnsi="Tahoma" w:cs="Tahoma"/>
          <w:b/>
          <w:sz w:val="28"/>
          <w:szCs w:val="28"/>
          <w:lang w:val="de-DE"/>
        </w:rPr>
        <w:t>! Liebe Erziehungsberechtigte!</w:t>
      </w:r>
    </w:p>
    <w:p w14:paraId="653F673E" w14:textId="77777777" w:rsidR="00F777EF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18CA91D3" w14:textId="77777777" w:rsidR="009771F5" w:rsidRDefault="009771F5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4C68AE9B" w14:textId="315EB175" w:rsidR="00F777EF" w:rsidRPr="00B2237A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Kennen Sie den Girls</w:t>
      </w:r>
      <w:r>
        <w:rPr>
          <w:rFonts w:ascii="Tahoma" w:hAnsi="Tahoma" w:cs="Tahoma"/>
          <w:sz w:val="22"/>
          <w:szCs w:val="22"/>
          <w:lang w:val="de-DE"/>
        </w:rPr>
        <w:t xml:space="preserve">´ </w:t>
      </w:r>
      <w:r w:rsidRPr="00B2237A">
        <w:rPr>
          <w:rFonts w:ascii="Tahoma" w:hAnsi="Tahoma" w:cs="Tahoma"/>
          <w:sz w:val="22"/>
          <w:szCs w:val="22"/>
          <w:lang w:val="de-DE"/>
        </w:rPr>
        <w:t>Day?</w:t>
      </w:r>
    </w:p>
    <w:p w14:paraId="66FF5E87" w14:textId="77777777" w:rsidR="00F777EF" w:rsidRPr="00B2237A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6DDA424C" w14:textId="7181739E" w:rsidR="00F777EF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 xml:space="preserve">Beim </w:t>
      </w:r>
      <w:r>
        <w:rPr>
          <w:rFonts w:ascii="Tahoma" w:hAnsi="Tahoma" w:cs="Tahoma"/>
          <w:sz w:val="22"/>
          <w:szCs w:val="22"/>
          <w:lang w:val="de-DE"/>
        </w:rPr>
        <w:t xml:space="preserve">alljährlichen Girls´ Day kann </w:t>
      </w:r>
      <w:r w:rsidR="00D818A3">
        <w:rPr>
          <w:rFonts w:ascii="Tahoma" w:hAnsi="Tahoma" w:cs="Tahoma"/>
          <w:sz w:val="22"/>
          <w:szCs w:val="22"/>
          <w:lang w:val="de-DE"/>
        </w:rPr>
        <w:t>I</w:t>
      </w:r>
      <w:r>
        <w:rPr>
          <w:rFonts w:ascii="Tahoma" w:hAnsi="Tahoma" w:cs="Tahoma"/>
          <w:sz w:val="22"/>
          <w:szCs w:val="22"/>
          <w:lang w:val="de-DE"/>
        </w:rPr>
        <w:t>hre Tochter ausprobieren,</w:t>
      </w:r>
    </w:p>
    <w:p w14:paraId="692E54F8" w14:textId="4D0A9AB3" w:rsidR="00F777EF" w:rsidRPr="00B2237A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ob ein handwerklich-technischer</w:t>
      </w:r>
      <w:r>
        <w:rPr>
          <w:rFonts w:ascii="Tahoma" w:hAnsi="Tahoma" w:cs="Tahoma"/>
          <w:sz w:val="22"/>
          <w:szCs w:val="22"/>
          <w:lang w:val="de-DE"/>
        </w:rPr>
        <w:t xml:space="preserve">, naturwissenschaftlicher </w:t>
      </w:r>
      <w:r w:rsidRPr="00B2237A">
        <w:rPr>
          <w:rFonts w:ascii="Tahoma" w:hAnsi="Tahoma" w:cs="Tahoma"/>
          <w:sz w:val="22"/>
          <w:szCs w:val="22"/>
          <w:lang w:val="de-DE"/>
        </w:rPr>
        <w:t xml:space="preserve">Beruf ihr Interesse weckt. </w:t>
      </w:r>
    </w:p>
    <w:p w14:paraId="317E9592" w14:textId="77777777" w:rsidR="00F777EF" w:rsidRPr="00CB1BDD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0"/>
          <w:szCs w:val="10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Denn egal ob Mädchen oder Bursche, auf Fähigkeiten und Interessen kommt es an!</w:t>
      </w:r>
      <w:r w:rsidRPr="00B2237A">
        <w:rPr>
          <w:rFonts w:ascii="Tahoma" w:hAnsi="Tahoma" w:cs="Tahoma"/>
          <w:sz w:val="22"/>
          <w:szCs w:val="22"/>
          <w:lang w:val="de-DE"/>
        </w:rPr>
        <w:br/>
      </w:r>
    </w:p>
    <w:p w14:paraId="603CD5F5" w14:textId="77777777" w:rsidR="00F777EF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 xml:space="preserve">Der Girls Day findet immer am vierten Donnerstag im April statt. </w:t>
      </w:r>
    </w:p>
    <w:p w14:paraId="18E902A1" w14:textId="093E104C" w:rsidR="00F777EF" w:rsidRPr="00193F63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 xml:space="preserve">Das ist heuer </w:t>
      </w:r>
      <w:r>
        <w:rPr>
          <w:rFonts w:ascii="Tahoma" w:hAnsi="Tahoma" w:cs="Tahoma"/>
          <w:sz w:val="22"/>
          <w:szCs w:val="22"/>
          <w:lang w:val="de-DE"/>
        </w:rPr>
        <w:t xml:space="preserve">der </w:t>
      </w:r>
      <w:r>
        <w:rPr>
          <w:rFonts w:ascii="Tahoma" w:hAnsi="Tahoma" w:cs="Tahoma"/>
          <w:b/>
          <w:sz w:val="22"/>
          <w:szCs w:val="22"/>
          <w:lang w:val="de-DE"/>
        </w:rPr>
        <w:t>28</w:t>
      </w:r>
      <w:r w:rsidRPr="00193F63">
        <w:rPr>
          <w:rFonts w:ascii="Tahoma" w:hAnsi="Tahoma" w:cs="Tahoma"/>
          <w:b/>
          <w:sz w:val="22"/>
          <w:szCs w:val="22"/>
          <w:lang w:val="de-DE"/>
        </w:rPr>
        <w:t>. April 20</w:t>
      </w:r>
      <w:r>
        <w:rPr>
          <w:rFonts w:ascii="Tahoma" w:hAnsi="Tahoma" w:cs="Tahoma"/>
          <w:b/>
          <w:sz w:val="22"/>
          <w:szCs w:val="22"/>
          <w:lang w:val="de-DE"/>
        </w:rPr>
        <w:t>22</w:t>
      </w:r>
      <w:r w:rsidRPr="00193F63">
        <w:rPr>
          <w:rFonts w:ascii="Tahoma" w:hAnsi="Tahoma" w:cs="Tahoma"/>
          <w:sz w:val="22"/>
          <w:szCs w:val="22"/>
          <w:lang w:val="de-DE"/>
        </w:rPr>
        <w:t>.</w:t>
      </w:r>
    </w:p>
    <w:p w14:paraId="3E16A02C" w14:textId="77777777" w:rsidR="00F777EF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An diesem Tag hat I</w:t>
      </w:r>
      <w:r w:rsidRPr="00B2237A">
        <w:rPr>
          <w:rFonts w:ascii="Tahoma" w:hAnsi="Tahoma" w:cs="Tahoma"/>
          <w:sz w:val="22"/>
          <w:szCs w:val="22"/>
          <w:lang w:val="de-DE"/>
        </w:rPr>
        <w:t>hre Tochter die Möglichkeit</w:t>
      </w:r>
      <w:r>
        <w:rPr>
          <w:rFonts w:ascii="Tahoma" w:hAnsi="Tahoma" w:cs="Tahoma"/>
          <w:sz w:val="22"/>
          <w:szCs w:val="22"/>
          <w:lang w:val="de-DE"/>
        </w:rPr>
        <w:t>,</w:t>
      </w:r>
      <w:r w:rsidRPr="00B2237A">
        <w:rPr>
          <w:rFonts w:ascii="Tahoma" w:hAnsi="Tahoma" w:cs="Tahoma"/>
          <w:sz w:val="22"/>
          <w:szCs w:val="22"/>
          <w:lang w:val="de-DE"/>
        </w:rPr>
        <w:t xml:space="preserve"> im Rahmen der Schule</w:t>
      </w:r>
      <w:r>
        <w:rPr>
          <w:rFonts w:ascii="Tahoma" w:hAnsi="Tahoma" w:cs="Tahoma"/>
          <w:sz w:val="22"/>
          <w:szCs w:val="22"/>
          <w:lang w:val="de-DE"/>
        </w:rPr>
        <w:t>,</w:t>
      </w:r>
      <w:r w:rsidRPr="00B2237A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050B8EFB" w14:textId="77777777" w:rsidR="00F777EF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einige Stunden in einem der teilnehmenden Unternehmen zu verbringen</w:t>
      </w:r>
      <w:r>
        <w:rPr>
          <w:rFonts w:ascii="Tahoma" w:hAnsi="Tahoma" w:cs="Tahoma"/>
          <w:sz w:val="22"/>
          <w:szCs w:val="22"/>
          <w:lang w:val="de-DE"/>
        </w:rPr>
        <w:t xml:space="preserve">. </w:t>
      </w:r>
    </w:p>
    <w:p w14:paraId="638C1AB2" w14:textId="77777777" w:rsidR="00F777EF" w:rsidRPr="00CB1BDD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6"/>
          <w:szCs w:val="16"/>
          <w:lang w:val="de-DE"/>
        </w:rPr>
      </w:pPr>
    </w:p>
    <w:p w14:paraId="10E90505" w14:textId="5FE8812F" w:rsidR="00F777EF" w:rsidRPr="00B2237A" w:rsidRDefault="00F777EF" w:rsidP="00F777EF">
      <w:pPr>
        <w:spacing w:before="120" w:line="276" w:lineRule="auto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b/>
          <w:sz w:val="22"/>
          <w:szCs w:val="22"/>
          <w:lang w:val="de-DE"/>
        </w:rPr>
        <w:t>Was darf Ihre Tochter am Donnerstag, 2</w:t>
      </w:r>
      <w:r>
        <w:rPr>
          <w:rFonts w:ascii="Tahoma" w:hAnsi="Tahoma" w:cs="Tahoma"/>
          <w:b/>
          <w:sz w:val="22"/>
          <w:szCs w:val="22"/>
          <w:lang w:val="de-DE"/>
        </w:rPr>
        <w:t>8.</w:t>
      </w:r>
      <w:r w:rsidRPr="00B2237A">
        <w:rPr>
          <w:rFonts w:ascii="Tahoma" w:hAnsi="Tahoma" w:cs="Tahoma"/>
          <w:b/>
          <w:sz w:val="22"/>
          <w:szCs w:val="22"/>
          <w:lang w:val="de-DE"/>
        </w:rPr>
        <w:t xml:space="preserve"> April 20</w:t>
      </w:r>
      <w:r>
        <w:rPr>
          <w:rFonts w:ascii="Tahoma" w:hAnsi="Tahoma" w:cs="Tahoma"/>
          <w:b/>
          <w:sz w:val="22"/>
          <w:szCs w:val="22"/>
          <w:lang w:val="de-DE"/>
        </w:rPr>
        <w:t>22</w:t>
      </w:r>
      <w:r w:rsidRPr="00B2237A">
        <w:rPr>
          <w:rFonts w:ascii="Tahoma" w:hAnsi="Tahoma" w:cs="Tahoma"/>
          <w:b/>
          <w:sz w:val="22"/>
          <w:szCs w:val="22"/>
          <w:lang w:val="de-DE"/>
        </w:rPr>
        <w:t xml:space="preserve"> im Unternehmen erwarten?</w:t>
      </w:r>
    </w:p>
    <w:p w14:paraId="567248F0" w14:textId="77777777" w:rsidR="00F777EF" w:rsidRPr="00B2237A" w:rsidRDefault="00F777EF" w:rsidP="00F777E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0"/>
          <w:szCs w:val="10"/>
          <w:lang w:val="de-DE"/>
        </w:rPr>
      </w:pPr>
    </w:p>
    <w:p w14:paraId="7964FAE6" w14:textId="77777777" w:rsidR="00F777EF" w:rsidRPr="00B2237A" w:rsidRDefault="00F777EF" w:rsidP="00F777EF">
      <w:pPr>
        <w:numPr>
          <w:ilvl w:val="0"/>
          <w:numId w:val="22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Sie bekommt Einblicke in ein technisches, handwerkliches oder naturwissenschaftliches Unternehmen.</w:t>
      </w:r>
    </w:p>
    <w:p w14:paraId="31FA2FFC" w14:textId="77777777" w:rsidR="00F777EF" w:rsidRPr="00B2237A" w:rsidRDefault="00F777EF" w:rsidP="00F777EF">
      <w:pPr>
        <w:numPr>
          <w:ilvl w:val="0"/>
          <w:numId w:val="22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Sie lernt (Lehr-)Berufe und Karrieremöglichkeiten kennen.</w:t>
      </w:r>
    </w:p>
    <w:p w14:paraId="660F95B6" w14:textId="77777777" w:rsidR="00F777EF" w:rsidRPr="00B2237A" w:rsidRDefault="00F777EF" w:rsidP="00F777EF">
      <w:pPr>
        <w:numPr>
          <w:ilvl w:val="0"/>
          <w:numId w:val="22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 xml:space="preserve">Sie wird durch das Unternehmen geführt. </w:t>
      </w:r>
    </w:p>
    <w:p w14:paraId="7EEF45AC" w14:textId="671C44C7" w:rsidR="00F777EF" w:rsidRPr="00B2237A" w:rsidRDefault="00F777EF" w:rsidP="00F777EF">
      <w:pPr>
        <w:numPr>
          <w:ilvl w:val="0"/>
          <w:numId w:val="22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 xml:space="preserve">Sie hat die Möglichkeit Materialien, Werkstoffe und Werkzeuge kennenzulernen. </w:t>
      </w:r>
    </w:p>
    <w:p w14:paraId="3C50E087" w14:textId="77777777" w:rsidR="00F777EF" w:rsidRPr="00B2237A" w:rsidRDefault="00F777EF" w:rsidP="00F777EF">
      <w:pPr>
        <w:numPr>
          <w:ilvl w:val="0"/>
          <w:numId w:val="22"/>
        </w:numPr>
        <w:spacing w:before="6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Sie kann, je nach Unternehmen, ein eigenes Werkstück herstellen.</w:t>
      </w:r>
    </w:p>
    <w:p w14:paraId="05C27D6D" w14:textId="75B0CBBA" w:rsidR="00F777EF" w:rsidRPr="00B2237A" w:rsidRDefault="00F777EF" w:rsidP="00F777EF">
      <w:pPr>
        <w:numPr>
          <w:ilvl w:val="0"/>
          <w:numId w:val="22"/>
        </w:numPr>
        <w:spacing w:before="60" w:line="276" w:lineRule="auto"/>
        <w:ind w:left="714" w:hanging="357"/>
        <w:rPr>
          <w:rFonts w:ascii="Tahoma" w:hAnsi="Tahoma" w:cs="Tahoma"/>
          <w:sz w:val="22"/>
          <w:szCs w:val="22"/>
          <w:lang w:val="de-DE"/>
        </w:rPr>
      </w:pPr>
      <w:r w:rsidRPr="00B2237A">
        <w:rPr>
          <w:rFonts w:ascii="Tahoma" w:hAnsi="Tahoma" w:cs="Tahoma"/>
          <w:sz w:val="22"/>
          <w:szCs w:val="22"/>
          <w:lang w:val="de-DE"/>
        </w:rPr>
        <w:t>Sie lernt Fachleute und Lehrlinge kennen und kann Fragen stellen.</w:t>
      </w:r>
    </w:p>
    <w:p w14:paraId="4CAE265D" w14:textId="68BE0A04" w:rsidR="00FA2A76" w:rsidRDefault="00FA2A76" w:rsidP="00FA2A76">
      <w:pPr>
        <w:spacing w:after="120" w:line="276" w:lineRule="auto"/>
        <w:rPr>
          <w:rFonts w:ascii="Calibri" w:hAnsi="Calibri"/>
          <w:lang w:val="de-DE"/>
        </w:rPr>
      </w:pPr>
    </w:p>
    <w:p w14:paraId="5D932759" w14:textId="0EC24B70" w:rsidR="009771F5" w:rsidRPr="009771F5" w:rsidRDefault="009771F5" w:rsidP="00FA2A76">
      <w:pPr>
        <w:spacing w:after="120" w:line="276" w:lineRule="auto"/>
        <w:rPr>
          <w:rFonts w:ascii="Tahoma" w:hAnsi="Tahoma" w:cs="Tahoma"/>
          <w:b/>
          <w:color w:val="0099FF"/>
          <w:sz w:val="22"/>
          <w:szCs w:val="22"/>
          <w:lang w:val="de-DE"/>
        </w:rPr>
      </w:pPr>
      <w:r w:rsidRPr="009771F5">
        <w:rPr>
          <w:rFonts w:ascii="Tahoma" w:hAnsi="Tahoma" w:cs="Tahoma"/>
          <w:sz w:val="22"/>
          <w:szCs w:val="22"/>
          <w:lang w:val="de-DE"/>
        </w:rPr>
        <w:t>Auf unserer Website finden Sie weitere Informationen sowie die teilnehmenden Unternehmen</w:t>
      </w:r>
      <w:r>
        <w:rPr>
          <w:rFonts w:ascii="Tahoma" w:hAnsi="Tahoma" w:cs="Tahoma"/>
          <w:sz w:val="22"/>
          <w:szCs w:val="22"/>
          <w:lang w:val="de-DE"/>
        </w:rPr>
        <w:t xml:space="preserve"> 2022 -</w:t>
      </w:r>
      <w:r>
        <w:rPr>
          <w:rFonts w:ascii="Tahoma" w:hAnsi="Tahoma" w:cs="Tahoma"/>
          <w:b/>
          <w:color w:val="0099FF"/>
          <w:sz w:val="22"/>
          <w:szCs w:val="22"/>
          <w:lang w:val="de-DE"/>
        </w:rPr>
        <w:t xml:space="preserve"> </w:t>
      </w:r>
      <w:r w:rsidRPr="009771F5">
        <w:rPr>
          <w:rFonts w:ascii="Tahoma" w:hAnsi="Tahoma" w:cs="Tahoma"/>
          <w:b/>
          <w:color w:val="0099FF"/>
          <w:sz w:val="22"/>
          <w:szCs w:val="22"/>
          <w:lang w:val="de-DE"/>
        </w:rPr>
        <w:t>www.girlsday.berufsorientierung.at</w:t>
      </w:r>
    </w:p>
    <w:p w14:paraId="0F47536A" w14:textId="3E57BF15" w:rsidR="009771F5" w:rsidRPr="009771F5" w:rsidRDefault="009771F5" w:rsidP="00FA2A76">
      <w:pPr>
        <w:spacing w:after="120" w:line="276" w:lineRule="auto"/>
        <w:rPr>
          <w:rFonts w:ascii="Tahoma" w:hAnsi="Tahoma" w:cs="Tahoma"/>
          <w:b/>
          <w:color w:val="0099FF"/>
          <w:sz w:val="22"/>
          <w:szCs w:val="22"/>
          <w:lang w:val="de-DE"/>
        </w:rPr>
      </w:pPr>
    </w:p>
    <w:p w14:paraId="4ED4D10B" w14:textId="7D0E7301" w:rsidR="009771F5" w:rsidRPr="005A6424" w:rsidRDefault="009771F5" w:rsidP="00AC2EA4">
      <w:pPr>
        <w:spacing w:line="276" w:lineRule="auto"/>
        <w:jc w:val="center"/>
        <w:rPr>
          <w:rFonts w:ascii="Calibri" w:hAnsi="Calibri"/>
          <w:color w:val="0099FF"/>
          <w:sz w:val="28"/>
          <w:szCs w:val="28"/>
          <w:lang w:val="de-DE"/>
        </w:rPr>
      </w:pPr>
      <w:r w:rsidRPr="00CF1F02">
        <w:rPr>
          <w:rFonts w:ascii="Calibri" w:hAnsi="Calibri"/>
          <w:color w:val="0099FF"/>
          <w:sz w:val="28"/>
          <w:szCs w:val="28"/>
          <w:lang w:val="de-DE"/>
        </w:rPr>
        <w:t xml:space="preserve">Wir freuen uns über die Teilnahme Ihrer </w:t>
      </w:r>
      <w:r>
        <w:rPr>
          <w:rFonts w:ascii="Calibri" w:hAnsi="Calibri"/>
          <w:color w:val="0099FF"/>
          <w:sz w:val="28"/>
          <w:szCs w:val="28"/>
          <w:lang w:val="de-DE"/>
        </w:rPr>
        <w:t>Tochter</w:t>
      </w:r>
      <w:r w:rsidRPr="00CF1F02">
        <w:rPr>
          <w:rFonts w:ascii="Calibri" w:hAnsi="Calibri"/>
          <w:color w:val="0099FF"/>
          <w:sz w:val="28"/>
          <w:szCs w:val="28"/>
          <w:lang w:val="de-DE"/>
        </w:rPr>
        <w:t xml:space="preserve"> und darauf, einen spannenden Tag mit vielen neuen Eindrücken und Erfahrungen zu ermöglichen.</w:t>
      </w:r>
    </w:p>
    <w:p w14:paraId="3B497B1B" w14:textId="77777777" w:rsidR="00AC2EA4" w:rsidRDefault="00AC2EA4" w:rsidP="00AC2EA4">
      <w:pPr>
        <w:spacing w:after="120" w:line="276" w:lineRule="auto"/>
        <w:jc w:val="center"/>
        <w:rPr>
          <w:rFonts w:ascii="Tahoma" w:hAnsi="Tahoma" w:cs="Tahoma"/>
          <w:color w:val="0099FF"/>
          <w:sz w:val="22"/>
          <w:szCs w:val="22"/>
          <w:lang w:val="de-DE"/>
        </w:rPr>
      </w:pPr>
    </w:p>
    <w:p w14:paraId="2C9200D2" w14:textId="21448928" w:rsidR="009771F5" w:rsidRDefault="009771F5" w:rsidP="00AC2EA4">
      <w:pPr>
        <w:spacing w:after="120" w:line="276" w:lineRule="auto"/>
        <w:jc w:val="center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AC2EA4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Ihr Team der </w:t>
      </w:r>
      <w:proofErr w:type="spellStart"/>
      <w:r w:rsidRPr="00AC2EA4">
        <w:rPr>
          <w:rFonts w:ascii="Tahoma" w:hAnsi="Tahoma" w:cs="Tahoma"/>
          <w:color w:val="000000" w:themeColor="text1"/>
          <w:sz w:val="22"/>
          <w:szCs w:val="22"/>
          <w:lang w:val="de-DE"/>
        </w:rPr>
        <w:t>BerufsFindungsBegleitung</w:t>
      </w:r>
      <w:proofErr w:type="spellEnd"/>
      <w:r w:rsidRPr="00AC2EA4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der Steirischen Volkswirtschaftlichen Gesellschaft</w:t>
      </w:r>
    </w:p>
    <w:p w14:paraId="5D4E82FE" w14:textId="442B69B4" w:rsidR="00AC2EA4" w:rsidRPr="00AC2EA4" w:rsidRDefault="00AC2EA4" w:rsidP="00AC2EA4">
      <w:pPr>
        <w:spacing w:after="120" w:line="276" w:lineRule="auto"/>
        <w:jc w:val="center"/>
        <w:rPr>
          <w:rFonts w:ascii="Tahoma" w:hAnsi="Tahoma" w:cs="Tahoma"/>
          <w:color w:val="0099FF"/>
          <w:sz w:val="22"/>
          <w:szCs w:val="22"/>
          <w:lang w:val="de-DE"/>
        </w:rPr>
      </w:pPr>
      <w:r>
        <w:rPr>
          <w:rFonts w:ascii="Tahoma" w:hAnsi="Tahoma" w:cs="Tahoma"/>
          <w:color w:val="000000" w:themeColor="text1"/>
          <w:sz w:val="22"/>
          <w:szCs w:val="22"/>
          <w:lang w:val="de-DE"/>
        </w:rPr>
        <w:t>www.berufsorientierung.at</w:t>
      </w:r>
    </w:p>
    <w:p w14:paraId="190629FD" w14:textId="1C85859C" w:rsidR="009771F5" w:rsidRDefault="009771F5" w:rsidP="00FA2A76">
      <w:pPr>
        <w:spacing w:after="120" w:line="276" w:lineRule="auto"/>
        <w:rPr>
          <w:rFonts w:ascii="Tahoma" w:hAnsi="Tahoma" w:cs="Tahoma"/>
          <w:b/>
          <w:sz w:val="22"/>
          <w:szCs w:val="22"/>
          <w:lang w:val="de-DE"/>
        </w:rPr>
      </w:pPr>
    </w:p>
    <w:p w14:paraId="49637C13" w14:textId="089BCCE8" w:rsidR="009771F5" w:rsidRDefault="009771F5" w:rsidP="00FA2A76">
      <w:pPr>
        <w:spacing w:after="120" w:line="276" w:lineRule="auto"/>
        <w:rPr>
          <w:rFonts w:ascii="Tahoma" w:hAnsi="Tahoma" w:cs="Tahoma"/>
          <w:b/>
          <w:sz w:val="22"/>
          <w:szCs w:val="22"/>
          <w:lang w:val="de-DE"/>
        </w:rPr>
      </w:pPr>
    </w:p>
    <w:p w14:paraId="5C109840" w14:textId="03ADC365" w:rsidR="009771F5" w:rsidRDefault="009771F5" w:rsidP="00FA2A76">
      <w:pPr>
        <w:spacing w:after="120" w:line="276" w:lineRule="auto"/>
        <w:rPr>
          <w:rFonts w:ascii="Tahoma" w:hAnsi="Tahoma" w:cs="Tahoma"/>
          <w:b/>
          <w:sz w:val="22"/>
          <w:szCs w:val="22"/>
          <w:lang w:val="de-DE"/>
        </w:rPr>
      </w:pPr>
    </w:p>
    <w:p w14:paraId="3C2D9BA2" w14:textId="3CB87A8E" w:rsidR="009771F5" w:rsidRDefault="009771F5" w:rsidP="00FA2A76">
      <w:pPr>
        <w:spacing w:after="120" w:line="276" w:lineRule="auto"/>
        <w:rPr>
          <w:rFonts w:ascii="Tahoma" w:hAnsi="Tahoma" w:cs="Tahoma"/>
          <w:b/>
          <w:sz w:val="22"/>
          <w:szCs w:val="22"/>
          <w:lang w:val="de-DE"/>
        </w:rPr>
      </w:pPr>
    </w:p>
    <w:p w14:paraId="0C427839" w14:textId="6D0AE5FD" w:rsidR="009771F5" w:rsidRDefault="009771F5" w:rsidP="00FA2A76">
      <w:pPr>
        <w:spacing w:after="120" w:line="276" w:lineRule="auto"/>
        <w:rPr>
          <w:rFonts w:ascii="Tahoma" w:hAnsi="Tahoma" w:cs="Tahoma"/>
          <w:b/>
          <w:sz w:val="22"/>
          <w:szCs w:val="22"/>
          <w:lang w:val="de-DE"/>
        </w:rPr>
      </w:pPr>
    </w:p>
    <w:p w14:paraId="56261F75" w14:textId="4C20799B" w:rsidR="009771F5" w:rsidRPr="00AB73F8" w:rsidRDefault="00AC2EA4" w:rsidP="00FA2A76">
      <w:pPr>
        <w:spacing w:after="120" w:line="276" w:lineRule="auto"/>
        <w:rPr>
          <w:rFonts w:ascii="Calibri" w:hAnsi="Calibri"/>
          <w:lang w:val="de-DE"/>
        </w:rPr>
      </w:pPr>
      <w:r w:rsidRPr="00882CDB">
        <w:rPr>
          <w:rFonts w:ascii="Tahoma" w:hAnsi="Tahoma" w:cs="Tahoma"/>
          <w:b/>
          <w:sz w:val="22"/>
          <w:szCs w:val="22"/>
          <w:lang w:val="de-DE"/>
        </w:rPr>
        <w:lastRenderedPageBreak/>
        <w:t xml:space="preserve">Bitte bestätigen Sie der Schule, </w:t>
      </w:r>
      <w:r>
        <w:rPr>
          <w:rFonts w:ascii="Tahoma" w:hAnsi="Tahoma" w:cs="Tahoma"/>
          <w:b/>
          <w:sz w:val="22"/>
          <w:szCs w:val="22"/>
          <w:lang w:val="de-DE"/>
        </w:rPr>
        <w:br/>
      </w:r>
      <w:r w:rsidRPr="00882CDB">
        <w:rPr>
          <w:rFonts w:ascii="Tahoma" w:hAnsi="Tahoma" w:cs="Tahoma"/>
          <w:b/>
          <w:sz w:val="22"/>
          <w:szCs w:val="22"/>
          <w:lang w:val="de-DE"/>
        </w:rPr>
        <w:t xml:space="preserve">dass Sie über die </w:t>
      </w:r>
      <w:r w:rsidRPr="00882CDB">
        <w:rPr>
          <w:rFonts w:ascii="Tahoma" w:hAnsi="Tahoma" w:cs="Tahoma"/>
          <w:b/>
          <w:sz w:val="22"/>
          <w:szCs w:val="22"/>
        </w:rPr>
        <w:t xml:space="preserve">Teilnahme </w:t>
      </w:r>
      <w:r w:rsidRPr="00882CDB">
        <w:rPr>
          <w:rFonts w:ascii="Tahoma" w:hAnsi="Tahoma" w:cs="Tahoma"/>
          <w:b/>
          <w:sz w:val="22"/>
          <w:szCs w:val="22"/>
          <w:lang w:val="de-DE"/>
        </w:rPr>
        <w:t xml:space="preserve">Ihrer Tochter </w:t>
      </w:r>
      <w:r>
        <w:rPr>
          <w:rFonts w:ascii="Tahoma" w:hAnsi="Tahoma" w:cs="Tahoma"/>
          <w:b/>
          <w:sz w:val="22"/>
          <w:szCs w:val="22"/>
          <w:lang w:val="de-DE"/>
        </w:rPr>
        <w:t>am Girls´</w:t>
      </w:r>
      <w:r w:rsidRPr="00882CDB">
        <w:rPr>
          <w:rFonts w:ascii="Tahoma" w:hAnsi="Tahoma" w:cs="Tahoma"/>
          <w:b/>
          <w:sz w:val="22"/>
          <w:szCs w:val="22"/>
          <w:lang w:val="de-DE"/>
        </w:rPr>
        <w:t xml:space="preserve"> Day informiert sind </w:t>
      </w:r>
      <w:r>
        <w:rPr>
          <w:rFonts w:ascii="Tahoma" w:hAnsi="Tahoma" w:cs="Tahoma"/>
          <w:b/>
          <w:color w:val="99CC00"/>
          <w:sz w:val="22"/>
          <w:szCs w:val="22"/>
          <w:lang w:val="de-DE"/>
        </w:rPr>
        <w:br/>
      </w:r>
      <w:r w:rsidRPr="00EE206A">
        <w:rPr>
          <w:rFonts w:ascii="Tahoma" w:hAnsi="Tahoma" w:cs="Tahoma"/>
          <w:b/>
          <w:sz w:val="22"/>
          <w:szCs w:val="22"/>
          <w:lang w:val="de-DE"/>
        </w:rPr>
        <w:t>und mit der Teilnahme einverstanden sind.</w:t>
      </w:r>
    </w:p>
    <w:p w14:paraId="5002AACE" w14:textId="285C3B81" w:rsidR="00FA2A76" w:rsidRDefault="00FA2A76" w:rsidP="00FA2A76">
      <w:pPr>
        <w:spacing w:after="120" w:line="276" w:lineRule="auto"/>
        <w:rPr>
          <w:rFonts w:ascii="Calibri" w:hAnsi="Calibri"/>
          <w:lang w:val="de-DE"/>
        </w:rPr>
      </w:pPr>
    </w:p>
    <w:p w14:paraId="756385CC" w14:textId="77777777" w:rsidR="0051478D" w:rsidRPr="00AB73F8" w:rsidRDefault="0051478D" w:rsidP="00FA2A76">
      <w:pPr>
        <w:spacing w:after="120" w:line="276" w:lineRule="auto"/>
        <w:rPr>
          <w:rFonts w:ascii="Calibri" w:hAnsi="Calibri"/>
          <w:lang w:val="de-DE"/>
        </w:rPr>
      </w:pPr>
    </w:p>
    <w:p w14:paraId="5FD8F8E9" w14:textId="604A95A8" w:rsidR="00AC2EA4" w:rsidRPr="00AC2EA4" w:rsidRDefault="00AC2EA4" w:rsidP="00AC2EA4">
      <w:pPr>
        <w:spacing w:after="120" w:line="720" w:lineRule="auto"/>
        <w:jc w:val="center"/>
        <w:rPr>
          <w:rFonts w:ascii="Calibri" w:hAnsi="Calibri"/>
          <w:b/>
          <w:bCs w:val="0"/>
          <w:sz w:val="40"/>
          <w:szCs w:val="40"/>
          <w:lang w:val="de-DE"/>
        </w:rPr>
      </w:pPr>
      <w:r w:rsidRPr="00AC2EA4">
        <w:rPr>
          <w:rFonts w:ascii="Calibri" w:hAnsi="Calibri"/>
          <w:b/>
          <w:bCs w:val="0"/>
          <w:sz w:val="40"/>
          <w:szCs w:val="40"/>
          <w:lang w:val="de-DE"/>
        </w:rPr>
        <w:t>Bestätigung</w:t>
      </w:r>
      <w:r w:rsidR="0051478D">
        <w:rPr>
          <w:rFonts w:ascii="Calibri" w:hAnsi="Calibri"/>
          <w:b/>
          <w:bCs w:val="0"/>
          <w:sz w:val="40"/>
          <w:szCs w:val="40"/>
          <w:lang w:val="de-DE"/>
        </w:rPr>
        <w:t xml:space="preserve"> Teilnahme am Girls´ Day 2022</w:t>
      </w:r>
    </w:p>
    <w:p w14:paraId="115F85B1" w14:textId="275415E7" w:rsidR="00FA2A76" w:rsidRPr="00AB73F8" w:rsidRDefault="00FA2A76" w:rsidP="00FA2A76">
      <w:pPr>
        <w:spacing w:after="120" w:line="720" w:lineRule="auto"/>
        <w:rPr>
          <w:rFonts w:ascii="Calibri" w:hAnsi="Calibri"/>
          <w:lang w:val="de-DE"/>
        </w:rPr>
      </w:pPr>
      <w:r w:rsidRPr="00AB73F8">
        <w:rPr>
          <w:rFonts w:ascii="Calibri" w:hAnsi="Calibri"/>
          <w:lang w:val="de-DE"/>
        </w:rPr>
        <w:t>Ich bin mit der Teilnahme meiner Tochter ……………………………………………………………………………………………………………………………………………..</w:t>
      </w:r>
    </w:p>
    <w:p w14:paraId="18989D83" w14:textId="77777777" w:rsidR="00FA2A76" w:rsidRDefault="00FA2A76" w:rsidP="00FA2A76">
      <w:pPr>
        <w:spacing w:after="120" w:line="720" w:lineRule="auto"/>
        <w:rPr>
          <w:rFonts w:ascii="Calibri" w:hAnsi="Calibri"/>
          <w:lang w:val="de-DE"/>
        </w:rPr>
      </w:pPr>
      <w:r w:rsidRPr="00AB73F8">
        <w:rPr>
          <w:rFonts w:ascii="Calibri" w:hAnsi="Calibri"/>
          <w:lang w:val="de-DE"/>
        </w:rPr>
        <w:t>Schülerin der Schule / Klasse  ………………………………………………………………………. a</w:t>
      </w:r>
      <w:r>
        <w:rPr>
          <w:rFonts w:ascii="Calibri" w:hAnsi="Calibri"/>
          <w:lang w:val="de-DE"/>
        </w:rPr>
        <w:t>m</w:t>
      </w:r>
    </w:p>
    <w:p w14:paraId="7225FE69" w14:textId="13B92DCD" w:rsidR="00FA2A76" w:rsidRPr="0051478D" w:rsidRDefault="0051478D" w:rsidP="0051478D">
      <w:pPr>
        <w:spacing w:after="120" w:line="720" w:lineRule="auto"/>
        <w:rPr>
          <w:rFonts w:ascii="Calibri" w:hAnsi="Calibri"/>
          <w:lang w:val="de-DE"/>
        </w:rPr>
      </w:pPr>
      <w:r w:rsidRPr="00D818A3">
        <w:rPr>
          <w:rFonts w:ascii="Calibri" w:hAnsi="Calibri"/>
          <w:lang w:val="de-DE"/>
        </w:rPr>
        <w:t>Donnerstag, 28. April 2022</w:t>
      </w:r>
      <w:r w:rsidR="00D818A3">
        <w:rPr>
          <w:rFonts w:ascii="Calibri" w:hAnsi="Calibri"/>
          <w:lang w:val="de-DE"/>
        </w:rPr>
        <w:t>,</w:t>
      </w:r>
      <w:r w:rsidR="00FA2A76" w:rsidRPr="00D818A3">
        <w:rPr>
          <w:rFonts w:ascii="Calibri" w:hAnsi="Calibri"/>
          <w:lang w:val="de-DE"/>
        </w:rPr>
        <w:t xml:space="preserve"> </w:t>
      </w:r>
      <w:r w:rsidR="00FA2A76" w:rsidRPr="00AB73F8">
        <w:rPr>
          <w:rFonts w:ascii="Calibri" w:hAnsi="Calibri"/>
          <w:lang w:val="de-DE"/>
        </w:rPr>
        <w:t>einverstanden.</w:t>
      </w:r>
    </w:p>
    <w:p w14:paraId="369DE9EC" w14:textId="77777777" w:rsidR="00FA2A76" w:rsidRDefault="00FA2A76" w:rsidP="00FA2A76">
      <w:pPr>
        <w:spacing w:line="276" w:lineRule="auto"/>
        <w:rPr>
          <w:rFonts w:ascii="Calibri" w:hAnsi="Calibri"/>
        </w:rPr>
      </w:pPr>
    </w:p>
    <w:p w14:paraId="6323CC3D" w14:textId="77777777" w:rsidR="00FA2A76" w:rsidRDefault="00FA2A76" w:rsidP="00FA2A76">
      <w:pPr>
        <w:spacing w:line="276" w:lineRule="auto"/>
        <w:rPr>
          <w:rFonts w:ascii="Calibri" w:hAnsi="Calibri"/>
        </w:rPr>
      </w:pPr>
    </w:p>
    <w:p w14:paraId="6F5F2144" w14:textId="77777777" w:rsidR="00FA2A76" w:rsidRPr="00AB73F8" w:rsidRDefault="00FA2A76" w:rsidP="00FA2A76">
      <w:pPr>
        <w:spacing w:line="276" w:lineRule="auto"/>
        <w:rPr>
          <w:rFonts w:ascii="Calibri" w:hAnsi="Calibri"/>
        </w:rPr>
      </w:pPr>
    </w:p>
    <w:p w14:paraId="2F8C1721" w14:textId="0610DD52" w:rsidR="00FA2A76" w:rsidRDefault="00FA2A76" w:rsidP="00FA2A76">
      <w:pPr>
        <w:spacing w:line="276" w:lineRule="auto"/>
        <w:rPr>
          <w:rFonts w:ascii="Calibri" w:hAnsi="Calibri"/>
        </w:rPr>
      </w:pPr>
    </w:p>
    <w:p w14:paraId="50075028" w14:textId="439ADF4E" w:rsidR="0051478D" w:rsidRDefault="0051478D" w:rsidP="00FA2A76">
      <w:pPr>
        <w:spacing w:line="276" w:lineRule="auto"/>
        <w:rPr>
          <w:rFonts w:ascii="Calibri" w:hAnsi="Calibri"/>
        </w:rPr>
      </w:pPr>
    </w:p>
    <w:p w14:paraId="277585D5" w14:textId="629C15B1" w:rsidR="0051478D" w:rsidRDefault="0051478D" w:rsidP="00FA2A76">
      <w:pPr>
        <w:spacing w:line="276" w:lineRule="auto"/>
        <w:rPr>
          <w:rFonts w:ascii="Calibri" w:hAnsi="Calibri"/>
        </w:rPr>
      </w:pPr>
    </w:p>
    <w:p w14:paraId="18F914EC" w14:textId="77777777" w:rsidR="0051478D" w:rsidRPr="00AB73F8" w:rsidRDefault="0051478D" w:rsidP="00FA2A76">
      <w:pPr>
        <w:spacing w:line="276" w:lineRule="auto"/>
        <w:rPr>
          <w:rFonts w:ascii="Calibri" w:hAnsi="Calibri"/>
        </w:rPr>
      </w:pPr>
    </w:p>
    <w:p w14:paraId="2C601658" w14:textId="77777777" w:rsidR="00FA2A76" w:rsidRPr="00AB73F8" w:rsidRDefault="00FA2A76" w:rsidP="00FA2A76">
      <w:pPr>
        <w:rPr>
          <w:rFonts w:ascii="Calibri" w:hAnsi="Calibri"/>
        </w:rPr>
      </w:pPr>
    </w:p>
    <w:p w14:paraId="7D460123" w14:textId="77777777" w:rsidR="00FA2A76" w:rsidRPr="00AB73F8" w:rsidRDefault="00FA2A76" w:rsidP="00FA2A76">
      <w:pPr>
        <w:tabs>
          <w:tab w:val="center" w:pos="8160"/>
        </w:tabs>
        <w:rPr>
          <w:rFonts w:ascii="Calibri" w:hAnsi="Calibri"/>
        </w:rPr>
      </w:pPr>
      <w:r w:rsidRPr="00AB73F8">
        <w:rPr>
          <w:rFonts w:ascii="Calibri" w:hAnsi="Calibri"/>
        </w:rPr>
        <w:t>...................</w:t>
      </w:r>
      <w:r>
        <w:rPr>
          <w:rFonts w:ascii="Calibri" w:hAnsi="Calibri"/>
        </w:rPr>
        <w:t>...............................</w:t>
      </w:r>
      <w:r>
        <w:rPr>
          <w:rFonts w:ascii="Calibri" w:hAnsi="Calibri"/>
        </w:rPr>
        <w:tab/>
      </w:r>
      <w:r w:rsidRPr="00AB73F8">
        <w:rPr>
          <w:rFonts w:ascii="Calibri" w:hAnsi="Calibri"/>
        </w:rPr>
        <w:t>............................................</w:t>
      </w:r>
    </w:p>
    <w:p w14:paraId="01A68D63" w14:textId="77777777" w:rsidR="00FA2A76" w:rsidRPr="00AB73F8" w:rsidRDefault="00FA2A76" w:rsidP="00FA2A76">
      <w:pPr>
        <w:tabs>
          <w:tab w:val="center" w:pos="8160"/>
        </w:tabs>
        <w:rPr>
          <w:rFonts w:ascii="Calibri" w:hAnsi="Calibri"/>
        </w:rPr>
      </w:pPr>
      <w:r w:rsidRPr="00AB73F8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</w:t>
      </w:r>
      <w:r w:rsidRPr="00AB73F8">
        <w:rPr>
          <w:rFonts w:ascii="Calibri" w:hAnsi="Calibri"/>
        </w:rPr>
        <w:t>Ort, Datu</w:t>
      </w:r>
      <w:r>
        <w:rPr>
          <w:rFonts w:ascii="Calibri" w:hAnsi="Calibri"/>
        </w:rPr>
        <w:t xml:space="preserve">m                                                                                                </w:t>
      </w:r>
      <w:r w:rsidRPr="00AB73F8">
        <w:rPr>
          <w:rFonts w:ascii="Calibri" w:hAnsi="Calibri"/>
        </w:rPr>
        <w:t xml:space="preserve">Unterschrift                                                                                                                                                                           </w:t>
      </w:r>
    </w:p>
    <w:p w14:paraId="6D8AB134" w14:textId="77777777" w:rsidR="00FA2A76" w:rsidRPr="00AB73F8" w:rsidRDefault="00FA2A76" w:rsidP="00FA2A76">
      <w:pPr>
        <w:spacing w:after="120" w:line="276" w:lineRule="auto"/>
        <w:rPr>
          <w:rFonts w:ascii="Calibri" w:hAnsi="Calibri"/>
          <w:lang w:val="de-DE"/>
        </w:rPr>
      </w:pPr>
    </w:p>
    <w:p w14:paraId="7CBD1877" w14:textId="77777777" w:rsidR="00FA2A76" w:rsidRPr="00AB73F8" w:rsidRDefault="00FA2A76" w:rsidP="00FA2A76">
      <w:pPr>
        <w:rPr>
          <w:rFonts w:ascii="Calibri" w:hAnsi="Calibri"/>
        </w:rPr>
      </w:pPr>
    </w:p>
    <w:p w14:paraId="7D608D48" w14:textId="77777777" w:rsidR="00FA2A76" w:rsidRPr="006C1E4D" w:rsidRDefault="00FA2A76" w:rsidP="00FA2A76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center"/>
        <w:rPr>
          <w:rFonts w:ascii="Calibri" w:hAnsi="Calibri"/>
          <w:color w:val="0099FF"/>
          <w:lang w:val="de-DE"/>
        </w:rPr>
      </w:pPr>
    </w:p>
    <w:p w14:paraId="5E658EC9" w14:textId="40871445" w:rsidR="00A31968" w:rsidRPr="00CB52D4" w:rsidRDefault="00A31968" w:rsidP="00CB52D4"/>
    <w:sectPr w:rsidR="00A31968" w:rsidRPr="00CB52D4" w:rsidSect="00496B14">
      <w:headerReference w:type="default" r:id="rId7"/>
      <w:footerReference w:type="even" r:id="rId8"/>
      <w:footerReference w:type="default" r:id="rId9"/>
      <w:pgSz w:w="11906" w:h="16838" w:code="9"/>
      <w:pgMar w:top="1985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786B" w14:textId="77777777" w:rsidR="0054642D" w:rsidRDefault="0054642D">
      <w:r>
        <w:separator/>
      </w:r>
    </w:p>
  </w:endnote>
  <w:endnote w:type="continuationSeparator" w:id="0">
    <w:p w14:paraId="70199655" w14:textId="77777777" w:rsidR="0054642D" w:rsidRDefault="005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BDC8" w14:textId="77777777" w:rsidR="00F0457B" w:rsidRDefault="007406C8" w:rsidP="009578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0457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4A71A9" w14:textId="77777777" w:rsidR="00F0457B" w:rsidRDefault="00F0457B" w:rsidP="00A030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467" w14:textId="10A6D5E5" w:rsidR="006251CD" w:rsidRPr="00EC5FC1" w:rsidRDefault="00EE283B" w:rsidP="00B130D5">
    <w:pPr>
      <w:tabs>
        <w:tab w:val="right" w:pos="9000"/>
      </w:tabs>
      <w:spacing w:before="60"/>
      <w:ind w:right="-17"/>
      <w:rPr>
        <w:rStyle w:val="Seitenzahl"/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75592" wp14:editId="73896AF8">
              <wp:simplePos x="0" y="0"/>
              <wp:positionH relativeFrom="column">
                <wp:posOffset>68580</wp:posOffset>
              </wp:positionH>
              <wp:positionV relativeFrom="paragraph">
                <wp:posOffset>-4445</wp:posOffset>
              </wp:positionV>
              <wp:extent cx="5760085" cy="635"/>
              <wp:effectExtent l="14605" t="10795" r="16510" b="17145"/>
              <wp:wrapNone/>
              <wp:docPr id="4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19685">
                        <a:solidFill>
                          <a:srgbClr val="A3C5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2637C" id="Line 1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35pt" to="458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" strokecolor="#a3c528" strokeweight="1.55pt"/>
          </w:pict>
        </mc:Fallback>
      </mc:AlternateContent>
    </w:r>
    <w:r w:rsidR="000862F6">
      <w:rPr>
        <w:noProof/>
        <w:sz w:val="14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AE080" wp14:editId="58474022">
              <wp:simplePos x="0" y="0"/>
              <wp:positionH relativeFrom="column">
                <wp:posOffset>981710</wp:posOffset>
              </wp:positionH>
              <wp:positionV relativeFrom="paragraph">
                <wp:posOffset>112395</wp:posOffset>
              </wp:positionV>
              <wp:extent cx="2858135" cy="655320"/>
              <wp:effectExtent l="0" t="0" r="0" b="0"/>
              <wp:wrapNone/>
              <wp:docPr id="5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48272" w14:textId="77777777" w:rsidR="00CC6D16" w:rsidRPr="0095110C" w:rsidRDefault="00CC6D16" w:rsidP="00CC6D1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2BAA985E" w14:textId="77777777" w:rsidR="00987977" w:rsidRDefault="00CC6D16" w:rsidP="00CC6D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5110C">
                            <w:rPr>
                              <w:sz w:val="16"/>
                              <w:szCs w:val="16"/>
                            </w:rPr>
                            <w:t xml:space="preserve">Eine Aktion des Landes Steiermark </w:t>
                          </w:r>
                          <w:r w:rsidR="00882CD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95110C">
                            <w:rPr>
                              <w:sz w:val="16"/>
                              <w:szCs w:val="16"/>
                            </w:rPr>
                            <w:t>(Ressort Bildung</w:t>
                          </w:r>
                          <w:r w:rsidR="0098797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95110C">
                            <w:rPr>
                              <w:sz w:val="16"/>
                              <w:szCs w:val="16"/>
                            </w:rPr>
                            <w:t xml:space="preserve"> Gesellschaft</w:t>
                          </w:r>
                          <w:r w:rsidR="0098797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CED3012" w14:textId="4E303D40" w:rsidR="00CC6D16" w:rsidRDefault="00987977" w:rsidP="00CC6D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Gesundheit und Pflege</w:t>
                          </w:r>
                          <w:r w:rsidR="00CC6D16" w:rsidRPr="0095110C">
                            <w:rPr>
                              <w:sz w:val="16"/>
                              <w:szCs w:val="16"/>
                            </w:rPr>
                            <w:t xml:space="preserve">) </w:t>
                          </w:r>
                        </w:p>
                        <w:p w14:paraId="125A0885" w14:textId="77777777" w:rsidR="00CC6D16" w:rsidRPr="0095110C" w:rsidRDefault="00882CDB" w:rsidP="00CC6D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und der Steiris</w:t>
                          </w:r>
                          <w:r w:rsidRPr="0095110C">
                            <w:rPr>
                              <w:sz w:val="16"/>
                              <w:szCs w:val="16"/>
                            </w:rPr>
                            <w:t>chen</w:t>
                          </w:r>
                          <w:r w:rsidR="00CC6D16" w:rsidRPr="0095110C">
                            <w:rPr>
                              <w:sz w:val="16"/>
                              <w:szCs w:val="16"/>
                            </w:rPr>
                            <w:t xml:space="preserve"> Volkswirtschaftlichen Gesellschaft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AE080"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6" type="#_x0000_t202" style="position:absolute;margin-left:77.3pt;margin-top:8.85pt;width:225.0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G89A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" stroked="f">
              <v:textbox>
                <w:txbxContent>
                  <w:p w14:paraId="5A648272" w14:textId="77777777" w:rsidR="00CC6D16" w:rsidRPr="0095110C" w:rsidRDefault="00CC6D16" w:rsidP="00CC6D1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2BAA985E" w14:textId="77777777" w:rsidR="00987977" w:rsidRDefault="00CC6D16" w:rsidP="00CC6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110C">
                      <w:rPr>
                        <w:sz w:val="16"/>
                        <w:szCs w:val="16"/>
                      </w:rPr>
                      <w:t xml:space="preserve">Eine Aktion des Landes Steiermark </w:t>
                    </w:r>
                    <w:r w:rsidR="00882CDB">
                      <w:rPr>
                        <w:sz w:val="16"/>
                        <w:szCs w:val="16"/>
                      </w:rPr>
                      <w:br/>
                    </w:r>
                    <w:r w:rsidRPr="0095110C">
                      <w:rPr>
                        <w:sz w:val="16"/>
                        <w:szCs w:val="16"/>
                      </w:rPr>
                      <w:t>(Ressort Bildung</w:t>
                    </w:r>
                    <w:r w:rsidR="00987977">
                      <w:rPr>
                        <w:sz w:val="16"/>
                        <w:szCs w:val="16"/>
                      </w:rPr>
                      <w:t>,</w:t>
                    </w:r>
                    <w:r w:rsidRPr="0095110C">
                      <w:rPr>
                        <w:sz w:val="16"/>
                        <w:szCs w:val="16"/>
                      </w:rPr>
                      <w:t xml:space="preserve"> Gesellschaft</w:t>
                    </w:r>
                    <w:r w:rsidR="00987977">
                      <w:rPr>
                        <w:sz w:val="16"/>
                        <w:szCs w:val="16"/>
                      </w:rPr>
                      <w:t xml:space="preserve">, </w:t>
                    </w:r>
                  </w:p>
                  <w:p w14:paraId="5CED3012" w14:textId="4E303D40" w:rsidR="00CC6D16" w:rsidRDefault="00987977" w:rsidP="00CC6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Gesundheit und Pflege</w:t>
                    </w:r>
                    <w:r w:rsidR="00CC6D16" w:rsidRPr="0095110C">
                      <w:rPr>
                        <w:sz w:val="16"/>
                        <w:szCs w:val="16"/>
                      </w:rPr>
                      <w:t xml:space="preserve">) </w:t>
                    </w:r>
                  </w:p>
                  <w:p w14:paraId="125A0885" w14:textId="77777777" w:rsidR="00CC6D16" w:rsidRPr="0095110C" w:rsidRDefault="00882CDB" w:rsidP="00CC6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und der Steiris</w:t>
                    </w:r>
                    <w:r w:rsidRPr="0095110C">
                      <w:rPr>
                        <w:sz w:val="16"/>
                        <w:szCs w:val="16"/>
                      </w:rPr>
                      <w:t>chen</w:t>
                    </w:r>
                    <w:r w:rsidR="00CC6D16" w:rsidRPr="0095110C">
                      <w:rPr>
                        <w:sz w:val="16"/>
                        <w:szCs w:val="16"/>
                      </w:rPr>
                      <w:t xml:space="preserve"> Volkswirtschaftlichen Gesellschaft</w:t>
                    </w:r>
                  </w:p>
                </w:txbxContent>
              </v:textbox>
            </v:shape>
          </w:pict>
        </mc:Fallback>
      </mc:AlternateContent>
    </w:r>
    <w:r w:rsidR="00987977">
      <w:rPr>
        <w:rStyle w:val="Seitenzahl"/>
        <w:rFonts w:ascii="Calibri" w:hAnsi="Calibri"/>
        <w:sz w:val="14"/>
        <w:szCs w:val="14"/>
      </w:rPr>
      <w:t xml:space="preserve">      </w:t>
    </w:r>
    <w:r w:rsidR="00DB61E8">
      <w:rPr>
        <w:rStyle w:val="Seitenzahl"/>
        <w:rFonts w:ascii="Calibri" w:hAnsi="Calibri"/>
        <w:sz w:val="14"/>
        <w:szCs w:val="14"/>
      </w:rPr>
      <w:t>g</w:t>
    </w:r>
    <w:r w:rsidR="00E21991">
      <w:rPr>
        <w:rStyle w:val="Seitenzahl"/>
        <w:rFonts w:ascii="Calibri" w:hAnsi="Calibri"/>
        <w:sz w:val="14"/>
        <w:szCs w:val="14"/>
      </w:rPr>
      <w:t>efördert von</w:t>
    </w:r>
    <w:r w:rsidR="00DB61E8">
      <w:rPr>
        <w:rStyle w:val="Seitenzahl"/>
        <w:rFonts w:ascii="Calibri" w:hAnsi="Calibri"/>
        <w:sz w:val="14"/>
        <w:szCs w:val="14"/>
      </w:rPr>
      <w:t xml:space="preserve">  </w:t>
    </w:r>
    <w:r w:rsidR="0077171F">
      <w:rPr>
        <w:rStyle w:val="Seitenzahl"/>
        <w:rFonts w:ascii="Calibri" w:hAnsi="Calibri"/>
        <w:sz w:val="14"/>
        <w:szCs w:val="14"/>
      </w:rPr>
      <w:t xml:space="preserve">   </w:t>
    </w:r>
    <w:r w:rsidR="00E21991">
      <w:rPr>
        <w:rStyle w:val="Seitenzahl"/>
        <w:rFonts w:ascii="Calibri" w:hAnsi="Calibri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DB61E8">
      <w:rPr>
        <w:rStyle w:val="Seitenzahl"/>
        <w:rFonts w:ascii="Calibri" w:hAnsi="Calibri"/>
        <w:sz w:val="14"/>
        <w:szCs w:val="14"/>
      </w:rPr>
      <w:t>durchgeführt von</w:t>
    </w:r>
    <w:r w:rsidR="00082FB2">
      <w:rPr>
        <w:rStyle w:val="Seitenzahl"/>
        <w:rFonts w:ascii="Calibri" w:hAnsi="Calibri"/>
        <w:sz w:val="14"/>
        <w:szCs w:val="14"/>
      </w:rPr>
      <w:t xml:space="preserve">         </w:t>
    </w:r>
    <w:r w:rsidR="00E21991">
      <w:rPr>
        <w:rStyle w:val="Seitenzahl"/>
        <w:rFonts w:ascii="Calibri" w:hAnsi="Calibri"/>
        <w:sz w:val="14"/>
        <w:szCs w:val="14"/>
      </w:rPr>
      <w:t>unterstützt von</w:t>
    </w:r>
  </w:p>
  <w:p w14:paraId="667B58F0" w14:textId="30304A4A" w:rsidR="00F0457B" w:rsidRPr="008D3FCE" w:rsidRDefault="00987977" w:rsidP="00882CDB">
    <w:pPr>
      <w:tabs>
        <w:tab w:val="left" w:pos="2391"/>
        <w:tab w:val="left" w:pos="7305"/>
        <w:tab w:val="right" w:pos="9072"/>
      </w:tabs>
      <w:spacing w:before="60"/>
      <w:ind w:right="-17"/>
      <w:rPr>
        <w:sz w:val="14"/>
        <w:szCs w:val="16"/>
      </w:rPr>
    </w:pPr>
    <w:r>
      <w:rPr>
        <w:noProof/>
        <w:sz w:val="14"/>
        <w:szCs w:val="16"/>
      </w:rPr>
      <w:drawing>
        <wp:anchor distT="0" distB="0" distL="114300" distR="114300" simplePos="0" relativeHeight="251661312" behindDoc="0" locked="0" layoutInCell="1" allowOverlap="1" wp14:anchorId="0EF850FB" wp14:editId="377F107C">
          <wp:simplePos x="0" y="0"/>
          <wp:positionH relativeFrom="margin">
            <wp:posOffset>4715510</wp:posOffset>
          </wp:positionH>
          <wp:positionV relativeFrom="paragraph">
            <wp:posOffset>121285</wp:posOffset>
          </wp:positionV>
          <wp:extent cx="1178560" cy="280670"/>
          <wp:effectExtent l="0" t="0" r="254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2F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0" wp14:anchorId="08CD25A2" wp14:editId="64CD6A78">
          <wp:simplePos x="0" y="0"/>
          <wp:positionH relativeFrom="column">
            <wp:posOffset>3901440</wp:posOffset>
          </wp:positionH>
          <wp:positionV relativeFrom="paragraph">
            <wp:posOffset>10795</wp:posOffset>
          </wp:positionV>
          <wp:extent cx="514350" cy="514350"/>
          <wp:effectExtent l="0" t="0" r="0" b="0"/>
          <wp:wrapNone/>
          <wp:docPr id="125" name="Bild 7" descr="C:\00 STVG\00 STVG\Logos STVG NEU\Logos\JPG Word\STVG Logo RGB 800px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:\00 STVG\00 STVG\Logos STVG NEU\Logos\JPG Word\STVG Logo RGB 800px 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6"/>
        <w:lang w:val="de-DE" w:eastAsia="de-DE"/>
      </w:rPr>
      <w:drawing>
        <wp:inline distT="0" distB="0" distL="0" distR="0" wp14:anchorId="21977053" wp14:editId="16325F42">
          <wp:extent cx="975360" cy="627299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nd 2020 A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9" cy="63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2F6">
      <w:rPr>
        <w:noProof/>
        <w:sz w:val="14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EB99A0" wp14:editId="59E6937C">
              <wp:simplePos x="0" y="0"/>
              <wp:positionH relativeFrom="column">
                <wp:posOffset>-68580</wp:posOffset>
              </wp:positionH>
              <wp:positionV relativeFrom="paragraph">
                <wp:posOffset>-17145</wp:posOffset>
              </wp:positionV>
              <wp:extent cx="42545" cy="175260"/>
              <wp:effectExtent l="3175" t="0" r="1905" b="0"/>
              <wp:wrapNone/>
              <wp:docPr id="3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D5453" w14:textId="77777777" w:rsidR="00F0457B" w:rsidRDefault="00F045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B99A0" id="Rectangle 101" o:spid="_x0000_s1027" style="position:absolute;margin-left:-5.4pt;margin-top:-1.35pt;width:3.35pt;height:13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" filled="f" stroked="f">
              <v:textbox style="mso-fit-shape-to-text:t" inset="0,0,0,0">
                <w:txbxContent>
                  <w:p w14:paraId="27BD5453" w14:textId="77777777" w:rsidR="00F0457B" w:rsidRDefault="00F045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D4738">
      <w:rPr>
        <w:sz w:val="14"/>
        <w:szCs w:val="16"/>
      </w:rPr>
      <w:t xml:space="preserve"> </w:t>
    </w:r>
    <w:r w:rsidR="00882CDB">
      <w:rPr>
        <w:sz w:val="14"/>
        <w:szCs w:val="16"/>
      </w:rPr>
      <w:tab/>
    </w:r>
    <w:r w:rsidR="00E21991">
      <w:rPr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C62C" w14:textId="77777777" w:rsidR="0054642D" w:rsidRDefault="0054642D">
      <w:r>
        <w:separator/>
      </w:r>
    </w:p>
  </w:footnote>
  <w:footnote w:type="continuationSeparator" w:id="0">
    <w:p w14:paraId="271A857D" w14:textId="77777777" w:rsidR="0054642D" w:rsidRDefault="0054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2811" w14:textId="6F60432F" w:rsidR="00F0457B" w:rsidRDefault="00C45519" w:rsidP="00C45519">
    <w:pPr>
      <w:pStyle w:val="Kopfzeile"/>
      <w:jc w:val="center"/>
    </w:pPr>
    <w:r>
      <w:rPr>
        <w:noProof/>
      </w:rPr>
      <w:drawing>
        <wp:inline distT="0" distB="0" distL="0" distR="0" wp14:anchorId="0BA8F15F" wp14:editId="247B1178">
          <wp:extent cx="3688080" cy="678655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10" cy="70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62F6">
      <w:rPr>
        <w:rFonts w:ascii="Calibri" w:hAnsi="Calibri"/>
        <w:noProof/>
        <w:sz w:val="14"/>
        <w:szCs w:val="14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A4402C" wp14:editId="5F1AA7EA">
              <wp:simplePos x="0" y="0"/>
              <wp:positionH relativeFrom="column">
                <wp:posOffset>0</wp:posOffset>
              </wp:positionH>
              <wp:positionV relativeFrom="paragraph">
                <wp:posOffset>725170</wp:posOffset>
              </wp:positionV>
              <wp:extent cx="5760085" cy="635"/>
              <wp:effectExtent l="14605" t="18415" r="16510" b="19050"/>
              <wp:wrapNone/>
              <wp:docPr id="6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19685">
                        <a:solidFill>
                          <a:srgbClr val="A3C5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08B88" id="Line 1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1pt" to="453.5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" strokecolor="#a3c528" strokeweight="1.5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31E"/>
    <w:multiLevelType w:val="hybridMultilevel"/>
    <w:tmpl w:val="3B36F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0012"/>
    <w:multiLevelType w:val="hybridMultilevel"/>
    <w:tmpl w:val="8F32EA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4DC"/>
    <w:multiLevelType w:val="hybridMultilevel"/>
    <w:tmpl w:val="A57284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D85"/>
    <w:multiLevelType w:val="hybridMultilevel"/>
    <w:tmpl w:val="6C52E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BC5"/>
    <w:multiLevelType w:val="hybridMultilevel"/>
    <w:tmpl w:val="570CE7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C64"/>
    <w:multiLevelType w:val="hybridMultilevel"/>
    <w:tmpl w:val="DB0ACC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7F3"/>
    <w:multiLevelType w:val="multilevel"/>
    <w:tmpl w:val="FB6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20DF"/>
    <w:multiLevelType w:val="hybridMultilevel"/>
    <w:tmpl w:val="A2507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B6A"/>
    <w:multiLevelType w:val="multilevel"/>
    <w:tmpl w:val="64E4DF6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220196"/>
    <w:multiLevelType w:val="hybridMultilevel"/>
    <w:tmpl w:val="64E4DF64"/>
    <w:lvl w:ilvl="0" w:tplc="A774BD2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3076CC"/>
    <w:multiLevelType w:val="hybridMultilevel"/>
    <w:tmpl w:val="0A7CB3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06514"/>
    <w:multiLevelType w:val="hybridMultilevel"/>
    <w:tmpl w:val="F7F05302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36A09E9"/>
    <w:multiLevelType w:val="hybridMultilevel"/>
    <w:tmpl w:val="B5C4BF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8F6"/>
    <w:multiLevelType w:val="hybridMultilevel"/>
    <w:tmpl w:val="33C8D6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F131D"/>
    <w:multiLevelType w:val="hybridMultilevel"/>
    <w:tmpl w:val="F370B2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4BCB"/>
    <w:multiLevelType w:val="hybridMultilevel"/>
    <w:tmpl w:val="F76C6EFC"/>
    <w:lvl w:ilvl="0" w:tplc="C382D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3C3C"/>
    <w:multiLevelType w:val="hybridMultilevel"/>
    <w:tmpl w:val="11C03D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9467D"/>
    <w:multiLevelType w:val="hybridMultilevel"/>
    <w:tmpl w:val="FB604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EE9"/>
    <w:multiLevelType w:val="multilevel"/>
    <w:tmpl w:val="33C8D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017429"/>
    <w:multiLevelType w:val="hybridMultilevel"/>
    <w:tmpl w:val="18ACBC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606881"/>
    <w:multiLevelType w:val="hybridMultilevel"/>
    <w:tmpl w:val="DA3CF1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A6A8B"/>
    <w:multiLevelType w:val="hybridMultilevel"/>
    <w:tmpl w:val="2634F8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3062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06607"/>
    <w:multiLevelType w:val="hybridMultilevel"/>
    <w:tmpl w:val="C532A5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20"/>
  </w:num>
  <w:num w:numId="9">
    <w:abstractNumId w:val="1"/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18"/>
  </w:num>
  <w:num w:numId="16">
    <w:abstractNumId w:val="21"/>
  </w:num>
  <w:num w:numId="17">
    <w:abstractNumId w:val="19"/>
  </w:num>
  <w:num w:numId="18">
    <w:abstractNumId w:val="10"/>
  </w:num>
  <w:num w:numId="19">
    <w:abstractNumId w:val="0"/>
  </w:num>
  <w:num w:numId="20">
    <w:abstractNumId w:val="7"/>
  </w:num>
  <w:num w:numId="21">
    <w:abstractNumId w:val="11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c0,#a3c528,#e5016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E8"/>
    <w:rsid w:val="00001CD6"/>
    <w:rsid w:val="00012B04"/>
    <w:rsid w:val="00014808"/>
    <w:rsid w:val="0003584F"/>
    <w:rsid w:val="000448C3"/>
    <w:rsid w:val="00074828"/>
    <w:rsid w:val="00077122"/>
    <w:rsid w:val="00082FB2"/>
    <w:rsid w:val="000862F6"/>
    <w:rsid w:val="000A5574"/>
    <w:rsid w:val="000B530B"/>
    <w:rsid w:val="000B67C5"/>
    <w:rsid w:val="000B7CD7"/>
    <w:rsid w:val="000C5A0E"/>
    <w:rsid w:val="000E2774"/>
    <w:rsid w:val="000F62EF"/>
    <w:rsid w:val="00107CB4"/>
    <w:rsid w:val="00124BC6"/>
    <w:rsid w:val="001305FA"/>
    <w:rsid w:val="00147076"/>
    <w:rsid w:val="001509CB"/>
    <w:rsid w:val="00150DF3"/>
    <w:rsid w:val="00157088"/>
    <w:rsid w:val="00157917"/>
    <w:rsid w:val="00162152"/>
    <w:rsid w:val="0016570B"/>
    <w:rsid w:val="00193831"/>
    <w:rsid w:val="001A19DD"/>
    <w:rsid w:val="001A339E"/>
    <w:rsid w:val="001A5448"/>
    <w:rsid w:val="001B5847"/>
    <w:rsid w:val="001C0667"/>
    <w:rsid w:val="001D0A11"/>
    <w:rsid w:val="001D5104"/>
    <w:rsid w:val="001E0A4E"/>
    <w:rsid w:val="001F0A20"/>
    <w:rsid w:val="001F4BD6"/>
    <w:rsid w:val="00212614"/>
    <w:rsid w:val="00216CAD"/>
    <w:rsid w:val="0023175B"/>
    <w:rsid w:val="00254001"/>
    <w:rsid w:val="00261649"/>
    <w:rsid w:val="00264014"/>
    <w:rsid w:val="00284E89"/>
    <w:rsid w:val="002967D3"/>
    <w:rsid w:val="002A02B8"/>
    <w:rsid w:val="002C7481"/>
    <w:rsid w:val="002D3146"/>
    <w:rsid w:val="002F039A"/>
    <w:rsid w:val="00332528"/>
    <w:rsid w:val="00337E33"/>
    <w:rsid w:val="00395CD0"/>
    <w:rsid w:val="003C5602"/>
    <w:rsid w:val="003D225C"/>
    <w:rsid w:val="003D2C55"/>
    <w:rsid w:val="003E6034"/>
    <w:rsid w:val="003F7D28"/>
    <w:rsid w:val="004000C9"/>
    <w:rsid w:val="00403D46"/>
    <w:rsid w:val="00404826"/>
    <w:rsid w:val="00415943"/>
    <w:rsid w:val="004200C8"/>
    <w:rsid w:val="004218E6"/>
    <w:rsid w:val="00421FC2"/>
    <w:rsid w:val="00463789"/>
    <w:rsid w:val="00480621"/>
    <w:rsid w:val="00482C41"/>
    <w:rsid w:val="00485611"/>
    <w:rsid w:val="00485BCF"/>
    <w:rsid w:val="00492CCD"/>
    <w:rsid w:val="004934FF"/>
    <w:rsid w:val="00496B14"/>
    <w:rsid w:val="004A35B3"/>
    <w:rsid w:val="004C3DD6"/>
    <w:rsid w:val="004D4178"/>
    <w:rsid w:val="004D4738"/>
    <w:rsid w:val="004E10EF"/>
    <w:rsid w:val="004F19DF"/>
    <w:rsid w:val="00503E83"/>
    <w:rsid w:val="00507B1D"/>
    <w:rsid w:val="0051478D"/>
    <w:rsid w:val="00514894"/>
    <w:rsid w:val="0052647C"/>
    <w:rsid w:val="0054642D"/>
    <w:rsid w:val="0055135D"/>
    <w:rsid w:val="00556F7E"/>
    <w:rsid w:val="00564742"/>
    <w:rsid w:val="005A0A84"/>
    <w:rsid w:val="005D273A"/>
    <w:rsid w:val="005D5441"/>
    <w:rsid w:val="005E4088"/>
    <w:rsid w:val="005F2D69"/>
    <w:rsid w:val="006078AB"/>
    <w:rsid w:val="006251CD"/>
    <w:rsid w:val="00625332"/>
    <w:rsid w:val="006420F4"/>
    <w:rsid w:val="00651622"/>
    <w:rsid w:val="00652BA9"/>
    <w:rsid w:val="0066164C"/>
    <w:rsid w:val="006815B9"/>
    <w:rsid w:val="0069431E"/>
    <w:rsid w:val="006973FB"/>
    <w:rsid w:val="006B3736"/>
    <w:rsid w:val="006C1E4D"/>
    <w:rsid w:val="006C54FE"/>
    <w:rsid w:val="006E1A17"/>
    <w:rsid w:val="006F1DAC"/>
    <w:rsid w:val="006F45CB"/>
    <w:rsid w:val="007406C8"/>
    <w:rsid w:val="00752BA3"/>
    <w:rsid w:val="00764B15"/>
    <w:rsid w:val="00765BE1"/>
    <w:rsid w:val="0077171F"/>
    <w:rsid w:val="00785ABC"/>
    <w:rsid w:val="0078631C"/>
    <w:rsid w:val="00786929"/>
    <w:rsid w:val="007C2134"/>
    <w:rsid w:val="007C2285"/>
    <w:rsid w:val="007E5DE3"/>
    <w:rsid w:val="0081065F"/>
    <w:rsid w:val="00810761"/>
    <w:rsid w:val="0081403A"/>
    <w:rsid w:val="00826BDE"/>
    <w:rsid w:val="0084299D"/>
    <w:rsid w:val="0086089E"/>
    <w:rsid w:val="0087382B"/>
    <w:rsid w:val="00882CDB"/>
    <w:rsid w:val="00891A0B"/>
    <w:rsid w:val="00896DDE"/>
    <w:rsid w:val="00897730"/>
    <w:rsid w:val="008A7115"/>
    <w:rsid w:val="008B20F6"/>
    <w:rsid w:val="008C2FF6"/>
    <w:rsid w:val="008C5A20"/>
    <w:rsid w:val="008D3FCE"/>
    <w:rsid w:val="008D5BFF"/>
    <w:rsid w:val="008E754C"/>
    <w:rsid w:val="008F00B2"/>
    <w:rsid w:val="008F0C00"/>
    <w:rsid w:val="008F2D89"/>
    <w:rsid w:val="0090286C"/>
    <w:rsid w:val="0091442A"/>
    <w:rsid w:val="009346E6"/>
    <w:rsid w:val="0093687C"/>
    <w:rsid w:val="00937B6F"/>
    <w:rsid w:val="009578DC"/>
    <w:rsid w:val="00961C45"/>
    <w:rsid w:val="009771F5"/>
    <w:rsid w:val="00983710"/>
    <w:rsid w:val="00987977"/>
    <w:rsid w:val="009B043C"/>
    <w:rsid w:val="009C1333"/>
    <w:rsid w:val="009C717C"/>
    <w:rsid w:val="009F681F"/>
    <w:rsid w:val="00A030AD"/>
    <w:rsid w:val="00A16060"/>
    <w:rsid w:val="00A214DA"/>
    <w:rsid w:val="00A21B74"/>
    <w:rsid w:val="00A31968"/>
    <w:rsid w:val="00A4222B"/>
    <w:rsid w:val="00A42E91"/>
    <w:rsid w:val="00A440BA"/>
    <w:rsid w:val="00A57747"/>
    <w:rsid w:val="00A9384C"/>
    <w:rsid w:val="00AA4B3C"/>
    <w:rsid w:val="00AB73F8"/>
    <w:rsid w:val="00AC2EA4"/>
    <w:rsid w:val="00AC4BCF"/>
    <w:rsid w:val="00AD28D0"/>
    <w:rsid w:val="00AD7F76"/>
    <w:rsid w:val="00AE3171"/>
    <w:rsid w:val="00B021B2"/>
    <w:rsid w:val="00B130D5"/>
    <w:rsid w:val="00B20A6B"/>
    <w:rsid w:val="00B2237A"/>
    <w:rsid w:val="00B31FCF"/>
    <w:rsid w:val="00B624D3"/>
    <w:rsid w:val="00B62E93"/>
    <w:rsid w:val="00BD1588"/>
    <w:rsid w:val="00BD668D"/>
    <w:rsid w:val="00BE1AD8"/>
    <w:rsid w:val="00BF2DE7"/>
    <w:rsid w:val="00BF5E5E"/>
    <w:rsid w:val="00C0385C"/>
    <w:rsid w:val="00C06612"/>
    <w:rsid w:val="00C13CBE"/>
    <w:rsid w:val="00C443E2"/>
    <w:rsid w:val="00C45519"/>
    <w:rsid w:val="00C544E4"/>
    <w:rsid w:val="00C57837"/>
    <w:rsid w:val="00C90350"/>
    <w:rsid w:val="00C93F10"/>
    <w:rsid w:val="00C9443E"/>
    <w:rsid w:val="00CB1BDD"/>
    <w:rsid w:val="00CB52D4"/>
    <w:rsid w:val="00CB6710"/>
    <w:rsid w:val="00CC6D16"/>
    <w:rsid w:val="00CC6EA1"/>
    <w:rsid w:val="00D14041"/>
    <w:rsid w:val="00D3164C"/>
    <w:rsid w:val="00D46CA4"/>
    <w:rsid w:val="00D54903"/>
    <w:rsid w:val="00D6037E"/>
    <w:rsid w:val="00D80CE9"/>
    <w:rsid w:val="00D818A3"/>
    <w:rsid w:val="00D8749F"/>
    <w:rsid w:val="00DB35B6"/>
    <w:rsid w:val="00DB61E8"/>
    <w:rsid w:val="00DB7A75"/>
    <w:rsid w:val="00DE1542"/>
    <w:rsid w:val="00DF09D2"/>
    <w:rsid w:val="00E1264B"/>
    <w:rsid w:val="00E21991"/>
    <w:rsid w:val="00E229F3"/>
    <w:rsid w:val="00E31639"/>
    <w:rsid w:val="00E668EC"/>
    <w:rsid w:val="00E94A3E"/>
    <w:rsid w:val="00EA22B9"/>
    <w:rsid w:val="00EA63E7"/>
    <w:rsid w:val="00EA783E"/>
    <w:rsid w:val="00EC28EA"/>
    <w:rsid w:val="00EC5FC1"/>
    <w:rsid w:val="00ED66FC"/>
    <w:rsid w:val="00EE206A"/>
    <w:rsid w:val="00EE283B"/>
    <w:rsid w:val="00EF2AD5"/>
    <w:rsid w:val="00EF32B1"/>
    <w:rsid w:val="00F036C0"/>
    <w:rsid w:val="00F0457B"/>
    <w:rsid w:val="00F574BF"/>
    <w:rsid w:val="00F66CF5"/>
    <w:rsid w:val="00F777EF"/>
    <w:rsid w:val="00F821A0"/>
    <w:rsid w:val="00F8739D"/>
    <w:rsid w:val="00F95DC2"/>
    <w:rsid w:val="00F97B6F"/>
    <w:rsid w:val="00FA2A76"/>
    <w:rsid w:val="00FB686F"/>
    <w:rsid w:val="00FC248D"/>
    <w:rsid w:val="00FC485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0,#a3c528,#e50163,#9c0"/>
    </o:shapedefaults>
    <o:shapelayout v:ext="edit">
      <o:idmap v:ext="edit" data="2"/>
    </o:shapelayout>
  </w:shapeDefaults>
  <w:decimalSymbol w:val=","/>
  <w:listSeparator w:val=";"/>
  <w14:docId w14:val="613216BD"/>
  <w15:chartTrackingRefBased/>
  <w15:docId w15:val="{15E51927-9BC6-450F-8B4B-4F13615F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75B"/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1305FA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1305FA"/>
    <w:pPr>
      <w:keepNext/>
      <w:spacing w:line="360" w:lineRule="auto"/>
      <w:ind w:left="720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05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5FA"/>
    <w:pPr>
      <w:tabs>
        <w:tab w:val="center" w:pos="4536"/>
        <w:tab w:val="right" w:pos="9072"/>
      </w:tabs>
    </w:pPr>
  </w:style>
  <w:style w:type="character" w:styleId="Hyperlink">
    <w:name w:val="Hyperlink"/>
    <w:rsid w:val="001305FA"/>
    <w:rPr>
      <w:color w:val="0000FF"/>
      <w:u w:val="single"/>
    </w:rPr>
  </w:style>
  <w:style w:type="character" w:styleId="BesuchterLink">
    <w:name w:val="FollowedHyperlink"/>
    <w:rsid w:val="001305FA"/>
    <w:rPr>
      <w:color w:val="800080"/>
      <w:u w:val="single"/>
    </w:rPr>
  </w:style>
  <w:style w:type="character" w:styleId="Seitenzahl">
    <w:name w:val="page number"/>
    <w:basedOn w:val="Absatz-Standardschriftart"/>
    <w:rsid w:val="00A030AD"/>
  </w:style>
  <w:style w:type="table" w:styleId="Tabellenraster">
    <w:name w:val="Table Grid"/>
    <w:basedOn w:val="NormaleTabelle"/>
    <w:rsid w:val="005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3FCE"/>
    <w:rPr>
      <w:rFonts w:ascii="Tahoma" w:hAnsi="Tahoma" w:cs="Tahoma"/>
      <w:bCs/>
      <w:sz w:val="16"/>
      <w:szCs w:val="16"/>
      <w:lang w:val="de-AT" w:eastAsia="de-AT"/>
    </w:rPr>
  </w:style>
  <w:style w:type="paragraph" w:styleId="Dokumentstruktur">
    <w:name w:val="Document Map"/>
    <w:basedOn w:val="Standard"/>
    <w:semiHidden/>
    <w:rsid w:val="000B53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STVG%20BFB\Girls%20Day%202014\PR\14_04_GD2014_09_Vorlage%20GD2014-A4-hoch_ZE_H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14_04_GD2014_09_Vorlage GD2014-A4-hoch_ZE_HR.dot</Template>
  <TotalTime>0</TotalTime>
  <Pages>2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Mytime/ Tätigkeitsbereich</vt:lpstr>
    </vt:vector>
  </TitlesOfParts>
  <Company>HP</Company>
  <LinksUpToDate>false</LinksUpToDate>
  <CharactersWithSpaces>2242</CharactersWithSpaces>
  <SharedDoc>false</SharedDoc>
  <HLinks>
    <vt:vector size="12" baseType="variant"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http://www.girlsday.berufsorientierung.at/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http://www.girlsday.berufsorientierung.at/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Mytime/ Tätigkeitsbereich</dc:title>
  <dc:subject/>
  <dc:creator>Daniel</dc:creator>
  <cp:keywords/>
  <cp:lastModifiedBy>Nina Platzer</cp:lastModifiedBy>
  <cp:revision>3</cp:revision>
  <cp:lastPrinted>2020-02-25T10:07:00Z</cp:lastPrinted>
  <dcterms:created xsi:type="dcterms:W3CDTF">2022-03-17T14:02:00Z</dcterms:created>
  <dcterms:modified xsi:type="dcterms:W3CDTF">2022-03-18T11:57:00Z</dcterms:modified>
</cp:coreProperties>
</file>